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0C7F48" w:rsidRPr="00B01F40">
        <w:tc>
          <w:tcPr>
            <w:tcW w:w="2070" w:type="dxa"/>
          </w:tcPr>
          <w:p w:rsidR="000C7F48" w:rsidRPr="003E1EE8" w:rsidRDefault="000C7F48">
            <w:pPr>
              <w:spacing w:line="240" w:lineRule="auto"/>
              <w:rPr>
                <w:lang w:val="pt-BR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0C7F48" w:rsidRPr="000A5E76" w:rsidRDefault="00FF6325">
            <w:pPr>
              <w:pStyle w:val="Nome"/>
              <w:rPr>
                <w:color w:val="000000" w:themeColor="text1"/>
                <w:lang w:val="pt-BR"/>
              </w:rPr>
            </w:pPr>
            <w:sdt>
              <w:sdtPr>
                <w:rPr>
                  <w:color w:val="000000" w:themeColor="text1"/>
                  <w:lang w:val="pt-BR"/>
                </w:rPr>
                <w:alias w:val="Seu Nome"/>
                <w:tag w:val=""/>
                <w:id w:val="1197042864"/>
                <w:placeholder>
                  <w:docPart w:val="5B0F079405244975964B648749F7C72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A5E76">
                  <w:rPr>
                    <w:color w:val="000000" w:themeColor="text1"/>
                    <w:lang w:val="pt-BR"/>
                  </w:rPr>
                  <w:t>seu nome aqui</w:t>
                </w:r>
              </w:sdtContent>
            </w:sdt>
          </w:p>
          <w:p w:rsidR="000C7F48" w:rsidRPr="003E1EE8" w:rsidRDefault="00FF6325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"/>
                <w:tag w:val="Endereço"/>
                <w:id w:val="1415969137"/>
                <w:placeholder>
                  <w:docPart w:val="786898102A2444BEA48FE502D1E7DEBD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268FF" w:rsidRPr="003E1EE8">
                  <w:rPr>
                    <w:lang w:val="pt-BR"/>
                  </w:rPr>
                  <w:t>[Endereço, Cidade, Estado, CEP]</w:t>
                </w:r>
              </w:sdtContent>
            </w:sdt>
            <w:r w:rsidR="006268FF" w:rsidRPr="003E1EE8">
              <w:rPr>
                <w:lang w:val="pt-BR"/>
              </w:rPr>
              <w:t> </w:t>
            </w:r>
            <w:r w:rsidR="006268FF" w:rsidRPr="003E1EE8">
              <w:rPr>
                <w:rStyle w:val="nfase"/>
                <w:lang w:val="pt-BR"/>
              </w:rPr>
              <w:t>| </w:t>
            </w:r>
            <w:r w:rsidR="006268FF" w:rsidRPr="003E1EE8">
              <w:rPr>
                <w:kern w:val="20"/>
                <w:lang w:val="pt-BR"/>
              </w:rPr>
              <w:t> </w:t>
            </w:r>
            <w:sdt>
              <w:sdtPr>
                <w:rPr>
                  <w:lang w:val="pt-BR"/>
                </w:rPr>
                <w:alias w:val="Email"/>
                <w:tag w:val=""/>
                <w:id w:val="1889536063"/>
                <w:placeholder>
                  <w:docPart w:val="2464A845A0224FF49AFAF9DE7B93ACD4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268FF" w:rsidRPr="003E1EE8">
                  <w:rPr>
                    <w:lang w:val="pt-BR"/>
                  </w:rPr>
                  <w:t>[Email]</w:t>
                </w:r>
              </w:sdtContent>
            </w:sdt>
            <w:r w:rsidR="006268FF" w:rsidRPr="003E1EE8">
              <w:rPr>
                <w:lang w:val="pt-BR"/>
              </w:rPr>
              <w:t> </w:t>
            </w:r>
            <w:r w:rsidR="006268FF" w:rsidRPr="003E1EE8">
              <w:rPr>
                <w:rStyle w:val="nfase"/>
                <w:lang w:val="pt-BR"/>
              </w:rPr>
              <w:t>| </w:t>
            </w:r>
            <w:sdt>
              <w:sdtPr>
                <w:rPr>
                  <w:lang w:val="pt-BR"/>
                </w:rPr>
                <w:alias w:val="Telefone"/>
                <w:tag w:val="Telefone"/>
                <w:id w:val="599758962"/>
                <w:placeholder>
                  <w:docPart w:val="3D75CD419F694602B1CD01858CCF2253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268FF" w:rsidRPr="003E1EE8">
                  <w:rPr>
                    <w:lang w:val="pt-BR"/>
                  </w:rPr>
                  <w:t>[Telefone]</w:t>
                </w:r>
              </w:sdtContent>
            </w:sdt>
            <w:r w:rsidR="000A5E76">
              <w:rPr>
                <w:lang w:val="pt-BR"/>
              </w:rPr>
              <w:t xml:space="preserve"> </w:t>
            </w:r>
            <w:r w:rsidR="000A5E76" w:rsidRPr="003E1EE8">
              <w:rPr>
                <w:rStyle w:val="nfase"/>
                <w:lang w:val="pt-BR"/>
              </w:rPr>
              <w:t>| </w:t>
            </w:r>
            <w:sdt>
              <w:sdtPr>
                <w:rPr>
                  <w:lang w:val="pt-BR"/>
                </w:rPr>
                <w:alias w:val="Telefone"/>
                <w:tag w:val="Telefone"/>
                <w:id w:val="1065456018"/>
                <w:placeholder>
                  <w:docPart w:val="AB596CFCFD52448AA42F75FC15153CA8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0A5E76" w:rsidRPr="003E1EE8">
                  <w:rPr>
                    <w:lang w:val="pt-BR"/>
                  </w:rPr>
                  <w:t>[Telefone]</w:t>
                </w:r>
              </w:sdtContent>
            </w:sdt>
          </w:p>
        </w:tc>
      </w:tr>
      <w:tr w:rsidR="000C7F48" w:rsidRPr="00B01F40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Objetivo</w:t>
            </w:r>
          </w:p>
        </w:tc>
        <w:tc>
          <w:tcPr>
            <w:tcW w:w="7650" w:type="dxa"/>
          </w:tcPr>
          <w:sdt>
            <w:sdtPr>
              <w:rPr>
                <w:lang w:val="pt-BR"/>
              </w:rPr>
              <w:id w:val="-2077266207"/>
              <w:placeholder>
                <w:docPart w:val="CBB209087E8444EBA95F05CA5B7ECDAE"/>
              </w:placeholder>
              <w:temporary/>
              <w:showingPlcHdr/>
              <w15:appearance w15:val="hidden"/>
              <w:text/>
            </w:sdtPr>
            <w:sdtEndPr/>
            <w:sdtContent>
              <w:p w:rsidR="000C7F48" w:rsidRPr="003E1EE8" w:rsidRDefault="006268FF">
                <w:pPr>
                  <w:rPr>
                    <w:lang w:val="pt-BR"/>
                  </w:rPr>
                </w:pPr>
                <w:r w:rsidRPr="003E1EE8">
                  <w:rPr>
                    <w:lang w:val="pt-BR"/>
                  </w:rPr>
                  <w:t xml:space="preserve">Confira algumas dicas abaixo para ajudar você a começar. Para substituir qualquer texto de dica pelo seu próprio texto, basta clicar nele e começar a digitar. </w:t>
                </w:r>
              </w:p>
            </w:sdtContent>
          </w:sdt>
        </w:tc>
      </w:tr>
      <w:tr w:rsidR="000C7F48" w:rsidRPr="00B01F40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Habilidades e Competências</w:t>
            </w:r>
          </w:p>
        </w:tc>
        <w:tc>
          <w:tcPr>
            <w:tcW w:w="7650" w:type="dxa"/>
          </w:tcPr>
          <w:sdt>
            <w:sdtPr>
              <w:rPr>
                <w:lang w:val="pt-BR"/>
              </w:rPr>
              <w:id w:val="-234705391"/>
              <w:placeholder>
                <w:docPart w:val="24552970899D4AFBBAF167AF08C21EAF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0C7F48" w:rsidRPr="003E1EE8" w:rsidRDefault="006268FF">
                <w:pPr>
                  <w:rPr>
                    <w:lang w:val="pt-BR"/>
                  </w:rPr>
                </w:pPr>
                <w:r w:rsidRPr="003E1EE8">
                  <w:rPr>
                    <w:lang w:val="pt-BR"/>
                  </w:rPr>
                  <w:t>Na guia Design da faixa de opções, confira as galerias de Temas, Cores e Fontes para obter uma aparência personalizada com apenas um clique.</w:t>
                </w:r>
              </w:p>
              <w:p w:rsidR="000C7F48" w:rsidRPr="003E1EE8" w:rsidRDefault="006268FF">
                <w:pPr>
                  <w:rPr>
                    <w:lang w:val="pt-BR"/>
                  </w:rPr>
                </w:pPr>
                <w:r w:rsidRPr="003E1EE8">
                  <w:rPr>
                    <w:lang w:val="pt-BR"/>
                  </w:rPr>
                  <w:t>Precisando de outra entrada de experiência, educação ou referência? Aqui está. Basta clicar nas entradas de exemplo abaixo e depois clicar no sinal de adição que aparece.</w:t>
                </w:r>
              </w:p>
            </w:sdtContent>
          </w:sdt>
        </w:tc>
      </w:tr>
      <w:tr w:rsidR="000C7F48" w:rsidRPr="00B01F40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Experiência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  <w:lang w:val="pt-BR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lang w:val="pt-BR"/>
                  </w:rPr>
                  <w:id w:val="221802691"/>
                  <w:placeholder>
                    <w:docPart w:val="21155D2E6D024162B5E6A2F4125B8237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0C7F48" w:rsidRPr="003E1EE8" w:rsidRDefault="00FF6325">
                    <w:pPr>
                      <w:pStyle w:val="Ttulo2"/>
                      <w:rPr>
                        <w:color w:val="auto"/>
                        <w:sz w:val="22"/>
                        <w:szCs w:val="22"/>
                        <w:lang w:val="pt-BR"/>
                      </w:rPr>
                    </w:pPr>
                    <w:sdt>
                      <w:sdtPr>
                        <w:rPr>
                          <w:rStyle w:val="Forte"/>
                          <w:lang w:val="pt-BR"/>
                        </w:rPr>
                        <w:id w:val="335887804"/>
                        <w:placeholder>
                          <w:docPart w:val="E33114C547F44020820C68665DBB4F6D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ontepargpadro"/>
                          <w:b w:val="0"/>
                          <w:bCs w:val="0"/>
                        </w:rPr>
                      </w:sdtEndPr>
                      <w:sdtContent>
                        <w:r w:rsidR="006268FF" w:rsidRPr="003E1EE8">
                          <w:rPr>
                            <w:rStyle w:val="Forte"/>
                            <w:lang w:val="pt-BR"/>
                          </w:rPr>
                          <w:t>[Cargo]</w:t>
                        </w:r>
                      </w:sdtContent>
                    </w:sdt>
                    <w:r w:rsidR="006268FF" w:rsidRPr="003E1EE8">
                      <w:rPr>
                        <w:lang w:val="pt-BR"/>
                      </w:rPr>
                      <w:t xml:space="preserve"> </w:t>
                    </w:r>
                    <w:sdt>
                      <w:sdtPr>
                        <w:rPr>
                          <w:lang w:val="pt-BR"/>
                        </w:rPr>
                        <w:id w:val="-1333219477"/>
                        <w:placeholder>
                          <w:docPart w:val="1B6CDAB2AFA74C3B973D1BEFB089B94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268FF" w:rsidRPr="003E1EE8">
                          <w:rPr>
                            <w:lang w:val="pt-BR"/>
                          </w:rPr>
                          <w:t>[Nome da Empresa]</w:t>
                        </w:r>
                      </w:sdtContent>
                    </w:sdt>
                  </w:p>
                  <w:sdt>
                    <w:sdtPr>
                      <w:rPr>
                        <w:lang w:val="pt-BR"/>
                      </w:rPr>
                      <w:id w:val="155736957"/>
                      <w:placeholder>
                        <w:docPart w:val="431A4F8771674A5786644FA7509DBDB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C7F48" w:rsidRPr="003E1EE8" w:rsidRDefault="006268FF">
                        <w:pPr>
                          <w:pStyle w:val="Ttulo3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[Datas De - Até]</w:t>
                        </w:r>
                      </w:p>
                    </w:sdtContent>
                  </w:sdt>
                  <w:sdt>
                    <w:sdtPr>
                      <w:rPr>
                        <w:lang w:val="pt-BR"/>
                      </w:rPr>
                      <w:id w:val="-513455036"/>
                      <w:placeholder>
                        <w:docPart w:val="C40BDE18CA6649B893E057D1862916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C7F48" w:rsidRPr="003E1EE8" w:rsidRDefault="006268FF">
                        <w:pPr>
                          <w:spacing w:line="240" w:lineRule="auto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Este é o lugar para uma breve síntese das responsabilidades principais e conquistas mais impressionantes.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lang w:val="pt-BR"/>
                  </w:rPr>
                  <w:id w:val="68699791"/>
                  <w:placeholder>
                    <w:docPart w:val="21155D2E6D024162B5E6A2F4125B8237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0C7F48" w:rsidRPr="003E1EE8" w:rsidRDefault="00FF6325">
                    <w:pPr>
                      <w:pStyle w:val="Ttulo2"/>
                      <w:rPr>
                        <w:lang w:val="pt-BR"/>
                      </w:rPr>
                    </w:pPr>
                    <w:sdt>
                      <w:sdtPr>
                        <w:rPr>
                          <w:rStyle w:val="Forte"/>
                          <w:lang w:val="pt-BR"/>
                        </w:rPr>
                        <w:id w:val="-1100409470"/>
                        <w:placeholder>
                          <w:docPart w:val="E33114C547F44020820C68665DBB4F6D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ontepargpadro"/>
                          <w:b w:val="0"/>
                          <w:bCs w:val="0"/>
                        </w:rPr>
                      </w:sdtEndPr>
                      <w:sdtContent>
                        <w:r w:rsidR="006268FF" w:rsidRPr="003E1EE8">
                          <w:rPr>
                            <w:rStyle w:val="Forte"/>
                            <w:lang w:val="pt-BR"/>
                          </w:rPr>
                          <w:t>[Cargo]</w:t>
                        </w:r>
                      </w:sdtContent>
                    </w:sdt>
                    <w:r w:rsidR="006268FF" w:rsidRPr="003E1EE8">
                      <w:rPr>
                        <w:lang w:val="pt-BR"/>
                      </w:rPr>
                      <w:t xml:space="preserve"> </w:t>
                    </w:r>
                    <w:sdt>
                      <w:sdtPr>
                        <w:rPr>
                          <w:lang w:val="pt-BR"/>
                        </w:rPr>
                        <w:id w:val="1730495456"/>
                        <w:placeholder>
                          <w:docPart w:val="1B6CDAB2AFA74C3B973D1BEFB089B94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268FF" w:rsidRPr="003E1EE8">
                          <w:rPr>
                            <w:lang w:val="pt-BR"/>
                          </w:rPr>
                          <w:t>[Nome da Empresa]</w:t>
                        </w:r>
                      </w:sdtContent>
                    </w:sdt>
                  </w:p>
                  <w:sdt>
                    <w:sdtPr>
                      <w:rPr>
                        <w:lang w:val="pt-BR"/>
                      </w:rPr>
                      <w:id w:val="525447839"/>
                      <w:placeholder>
                        <w:docPart w:val="431A4F8771674A5786644FA7509DBDB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C7F48" w:rsidRPr="003E1EE8" w:rsidRDefault="006268FF">
                        <w:pPr>
                          <w:pStyle w:val="Ttulo3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[Datas De - Até]</w:t>
                        </w:r>
                      </w:p>
                    </w:sdtContent>
                  </w:sdt>
                  <w:sdt>
                    <w:sdtPr>
                      <w:rPr>
                        <w:lang w:val="pt-BR"/>
                      </w:rPr>
                      <w:id w:val="-223295061"/>
                      <w:placeholder>
                        <w:docPart w:val="C40BDE18CA6649B893E057D1862916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C7F48" w:rsidRPr="003E1EE8" w:rsidRDefault="006268FF">
                        <w:pPr>
                          <w:spacing w:line="240" w:lineRule="auto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Este é o lugar para uma breve síntese das responsabilidades principais e conquistas mais impressionantes.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C7F48" w:rsidRPr="00B01F40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Educação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lang w:val="pt-BR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lang w:val="pt-BR"/>
                  </w:rPr>
                  <w:id w:val="-1126388115"/>
                  <w:placeholder>
                    <w:docPart w:val="21155D2E6D024162B5E6A2F4125B8237"/>
                  </w:placeholder>
                  <w15:repeatingSectionItem/>
                </w:sdtPr>
                <w:sdtEndPr/>
                <w:sdtContent>
                  <w:p w:rsidR="000C7F48" w:rsidRPr="003E1EE8" w:rsidRDefault="00FF6325">
                    <w:pPr>
                      <w:pStyle w:val="Ttulo2"/>
                      <w:rPr>
                        <w:lang w:val="pt-BR"/>
                      </w:rPr>
                    </w:pPr>
                    <w:sdt>
                      <w:sdtPr>
                        <w:rPr>
                          <w:rStyle w:val="Forte"/>
                          <w:lang w:val="pt-BR"/>
                        </w:rPr>
                        <w:id w:val="-298228076"/>
                        <w:placeholder>
                          <w:docPart w:val="208E867498394B76B8C4AD94F5F491FC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orte"/>
                        </w:rPr>
                      </w:sdtEndPr>
                      <w:sdtContent>
                        <w:r w:rsidR="006268FF" w:rsidRPr="003E1EE8">
                          <w:rPr>
                            <w:rStyle w:val="Forte"/>
                            <w:lang w:val="pt-BR"/>
                          </w:rPr>
                          <w:t>[Nome da Escola]</w:t>
                        </w:r>
                      </w:sdtContent>
                    </w:sdt>
                    <w:r w:rsidR="006268FF" w:rsidRPr="003E1EE8">
                      <w:rPr>
                        <w:lang w:val="pt-BR"/>
                      </w:rPr>
                      <w:t xml:space="preserve">, </w:t>
                    </w:r>
                    <w:sdt>
                      <w:sdtPr>
                        <w:rPr>
                          <w:lang w:val="pt-BR"/>
                        </w:rPr>
                        <w:id w:val="-101110144"/>
                        <w:placeholder>
                          <w:docPart w:val="B061A342A9374D009D602753A4D2F12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268FF" w:rsidRPr="003E1EE8">
                          <w:rPr>
                            <w:lang w:val="pt-BR"/>
                          </w:rPr>
                          <w:t>[Local]</w:t>
                        </w:r>
                      </w:sdtContent>
                    </w:sdt>
                  </w:p>
                  <w:p w:rsidR="000C7F48" w:rsidRPr="003E1EE8" w:rsidRDefault="00FF6325">
                    <w:pPr>
                      <w:pStyle w:val="Ttulo3"/>
                      <w:rPr>
                        <w:lang w:val="pt-BR"/>
                      </w:rPr>
                    </w:pPr>
                    <w:sdt>
                      <w:sdtPr>
                        <w:rPr>
                          <w:lang w:val="pt-BR"/>
                        </w:rPr>
                        <w:id w:val="125360243"/>
                        <w:placeholder>
                          <w:docPart w:val="A2019AF7F24A48259F59B64D9620C338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268FF" w:rsidRPr="003E1EE8">
                          <w:rPr>
                            <w:lang w:val="pt-BR"/>
                          </w:rPr>
                          <w:t>[Diploma]</w:t>
                        </w:r>
                      </w:sdtContent>
                    </w:sdt>
                  </w:p>
                  <w:sdt>
                    <w:sdtPr>
                      <w:rPr>
                        <w:lang w:val="pt-BR"/>
                      </w:rPr>
                      <w:id w:val="1437799257"/>
                      <w:placeholder>
                        <w:docPart w:val="F57F9C7FCE74446C8334E68298EEA9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C7F48" w:rsidRPr="003E1EE8" w:rsidRDefault="006268FF">
                        <w:pPr>
                          <w:spacing w:line="240" w:lineRule="auto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Talvez você queira incluir sua Nota Final e uma breve síntese de trabalhos escolares, prêmios e condecorações relevantes.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C7F48" w:rsidRPr="00B01F40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Comunicação</w:t>
            </w:r>
          </w:p>
        </w:tc>
        <w:sdt>
          <w:sdtPr>
            <w:rPr>
              <w:lang w:val="pt-BR"/>
            </w:rPr>
            <w:id w:val="-2024851273"/>
            <w:placeholder>
              <w:docPart w:val="89F557DEC6044174A72F63AB4FFF435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0C7F48" w:rsidRPr="003E1EE8" w:rsidRDefault="006268FF">
                <w:pPr>
                  <w:rPr>
                    <w:lang w:val="pt-BR"/>
                  </w:rPr>
                </w:pPr>
                <w:r w:rsidRPr="003E1EE8">
                  <w:rPr>
                    <w:lang w:val="pt-BR"/>
                  </w:rPr>
                  <w:t>Você fez uma grande apresentação para arrancar elogios. Nada de timidez! Esse é o lugar para mostrar o quanto você trabalha e se relaciona bem com os outros.</w:t>
                </w:r>
              </w:p>
            </w:tc>
          </w:sdtContent>
        </w:sdt>
      </w:tr>
      <w:tr w:rsidR="000C7F48" w:rsidRPr="003E1EE8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Liderança</w:t>
            </w:r>
          </w:p>
        </w:tc>
        <w:sdt>
          <w:sdtPr>
            <w:rPr>
              <w:lang w:val="pt-BR"/>
            </w:rPr>
            <w:id w:val="2002840272"/>
            <w:placeholder>
              <w:docPart w:val="CE10BBB2995C494386C65F5FF9888B5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0C7F48" w:rsidRPr="003E1EE8" w:rsidRDefault="006268FF">
                <w:pPr>
                  <w:rPr>
                    <w:lang w:val="pt-BR"/>
                  </w:rPr>
                </w:pPr>
                <w:r w:rsidRPr="003E1EE8">
                  <w:rPr>
                    <w:lang w:val="pt-BR"/>
                  </w:rPr>
                  <w:t>Você é presidente de uma fraternidade, diretor do seu condomínio ou líder de sua equipe beneficente favorita? Você é um líder natural - conte a verdade!</w:t>
                </w:r>
              </w:p>
            </w:tc>
          </w:sdtContent>
        </w:sdt>
      </w:tr>
      <w:tr w:rsidR="000C7F48" w:rsidRPr="003E1EE8">
        <w:tc>
          <w:tcPr>
            <w:tcW w:w="2070" w:type="dxa"/>
          </w:tcPr>
          <w:p w:rsidR="000C7F48" w:rsidRPr="000A5E76" w:rsidRDefault="006268FF">
            <w:pPr>
              <w:pStyle w:val="Ttulo1"/>
              <w:rPr>
                <w:color w:val="000000" w:themeColor="text1"/>
                <w:lang w:val="pt-BR"/>
              </w:rPr>
            </w:pPr>
            <w:r w:rsidRPr="000A5E76">
              <w:rPr>
                <w:color w:val="000000" w:themeColor="text1"/>
                <w:lang w:val="pt-BR"/>
              </w:rPr>
              <w:t>Referências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lang w:val="pt-BR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lang w:val="pt-BR"/>
                  </w:rPr>
                  <w:id w:val="-1368215953"/>
                  <w:placeholder>
                    <w:docPart w:val="21155D2E6D024162B5E6A2F4125B8237"/>
                  </w:placeholder>
                  <w15:color w:val="C0C0C0"/>
                  <w15:repeatingSectionItem/>
                </w:sdtPr>
                <w:sdtEndPr/>
                <w:sdtContent>
                  <w:p w:rsidR="000C7F48" w:rsidRPr="003E1EE8" w:rsidRDefault="00FF6325">
                    <w:pPr>
                      <w:pStyle w:val="Ttulo2"/>
                      <w:rPr>
                        <w:color w:val="262626" w:themeColor="text1" w:themeTint="D9"/>
                        <w:szCs w:val="16"/>
                        <w:lang w:val="pt-BR"/>
                      </w:rPr>
                    </w:pPr>
                    <w:sdt>
                      <w:sdtPr>
                        <w:rPr>
                          <w:rStyle w:val="Forte"/>
                          <w:lang w:val="pt-BR"/>
                        </w:rPr>
                        <w:id w:val="1044170624"/>
                        <w:placeholder>
                          <w:docPart w:val="363553ED646F4F56A1AF09948717B4A8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orte"/>
                        </w:rPr>
                      </w:sdtEndPr>
                      <w:sdtContent>
                        <w:r w:rsidR="006268FF" w:rsidRPr="003E1EE8">
                          <w:rPr>
                            <w:rStyle w:val="Forte"/>
                            <w:lang w:val="pt-BR"/>
                          </w:rPr>
                          <w:t>[Nome de Referência]</w:t>
                        </w:r>
                      </w:sdtContent>
                    </w:sdt>
                    <w:r w:rsidR="006268FF" w:rsidRPr="003E1EE8">
                      <w:rPr>
                        <w:lang w:val="pt-BR"/>
                      </w:rPr>
                      <w:t xml:space="preserve">, </w:t>
                    </w:r>
                    <w:sdt>
                      <w:sdtPr>
                        <w:rPr>
                          <w:lang w:val="pt-BR"/>
                        </w:rPr>
                        <w:id w:val="1368418041"/>
                        <w:placeholder>
                          <w:docPart w:val="525F04DB1A394123B938720E3134F49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268FF" w:rsidRPr="003E1EE8">
                          <w:rPr>
                            <w:lang w:val="pt-BR"/>
                          </w:rPr>
                          <w:t>[Cargo]</w:t>
                        </w:r>
                      </w:sdtContent>
                    </w:sdt>
                  </w:p>
                  <w:sdt>
                    <w:sdtPr>
                      <w:rPr>
                        <w:lang w:val="pt-BR"/>
                      </w:rPr>
                      <w:id w:val="-765149349"/>
                      <w:placeholder>
                        <w:docPart w:val="6A9CE5EC8C71491C8A3B1EF2D2E43AE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C7F48" w:rsidRPr="003E1EE8" w:rsidRDefault="006268FF">
                        <w:pPr>
                          <w:pStyle w:val="Ttulo3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[Empresa]</w:t>
                        </w:r>
                      </w:p>
                    </w:sdtContent>
                  </w:sdt>
                  <w:sdt>
                    <w:sdtPr>
                      <w:rPr>
                        <w:lang w:val="pt-BR"/>
                      </w:rPr>
                      <w:id w:val="1492217909"/>
                      <w:placeholder>
                        <w:docPart w:val="87F2851755FD4BC38A66FACFEFF82A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C7F48" w:rsidRPr="003E1EE8" w:rsidRDefault="006268FF">
                        <w:pPr>
                          <w:spacing w:line="240" w:lineRule="auto"/>
                          <w:rPr>
                            <w:lang w:val="pt-BR"/>
                          </w:rPr>
                        </w:pPr>
                        <w:r w:rsidRPr="003E1EE8">
                          <w:rPr>
                            <w:lang w:val="pt-BR"/>
                          </w:rPr>
                          <w:t>[Informações do Contato]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C7F48" w:rsidRPr="003E1EE8" w:rsidRDefault="000C7F48">
      <w:pPr>
        <w:rPr>
          <w:lang w:val="pt-BR"/>
        </w:rPr>
      </w:pPr>
    </w:p>
    <w:sectPr w:rsidR="000C7F48" w:rsidRPr="003E1EE8" w:rsidSect="003E1EE8">
      <w:footerReference w:type="default" r:id="rId7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25" w:rsidRDefault="00FF6325">
      <w:pPr>
        <w:spacing w:after="0" w:line="240" w:lineRule="auto"/>
      </w:pPr>
      <w:r>
        <w:separator/>
      </w:r>
    </w:p>
  </w:endnote>
  <w:endnote w:type="continuationSeparator" w:id="0">
    <w:p w:rsidR="00FF6325" w:rsidRDefault="00FF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48" w:rsidRDefault="006268FF">
    <w:pPr>
      <w:pStyle w:val="Rodap"/>
    </w:pPr>
    <w:r>
      <w:rPr>
        <w:lang w:val="pt-BR"/>
      </w:rPr>
      <w:t>Página</w:t>
    </w:r>
    <w:r>
      <w:fldChar w:fldCharType="begin"/>
    </w:r>
    <w:r>
      <w:instrText>PAGE</w:instrText>
    </w:r>
    <w:r>
      <w:fldChar w:fldCharType="separate"/>
    </w:r>
    <w:r>
      <w:rPr>
        <w:noProof/>
        <w:lang w:val="pt-B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25" w:rsidRDefault="00FF6325">
      <w:pPr>
        <w:spacing w:after="0" w:line="240" w:lineRule="auto"/>
      </w:pPr>
      <w:r>
        <w:separator/>
      </w:r>
    </w:p>
  </w:footnote>
  <w:footnote w:type="continuationSeparator" w:id="0">
    <w:p w:rsidR="00FF6325" w:rsidRDefault="00FF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76"/>
    <w:rsid w:val="000A5E76"/>
    <w:rsid w:val="000C7F48"/>
    <w:rsid w:val="003E1EE8"/>
    <w:rsid w:val="006268FF"/>
    <w:rsid w:val="00B01F4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963"/>
  <w15:chartTrackingRefBased/>
  <w15:docId w15:val="{7751EDEE-8B89-4171-A12C-E052A07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b/>
      <w:bCs/>
      <w:caps/>
      <w:color w:val="7C9E0E" w:themeColor="accent1"/>
      <w:kern w:val="20"/>
    </w:rPr>
  </w:style>
  <w:style w:type="character" w:customStyle="1" w:styleId="Ttulo2Char">
    <w:name w:val="Título 2 Char"/>
    <w:basedOn w:val="Fontepargpadro"/>
    <w:link w:val="Ttulo2"/>
    <w:uiPriority w:val="1"/>
    <w:rPr>
      <w:caps/>
      <w:color w:val="000000" w:themeColor="text1"/>
      <w:kern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ResumeTable">
    <w:name w:val="Resume Table"/>
    <w:basedOn w:val="Tabela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"/>
    <w:qFormat/>
    <w:pPr>
      <w:spacing w:after="0" w:line="240" w:lineRule="auto"/>
    </w:pPr>
  </w:style>
  <w:style w:type="character" w:styleId="Forte">
    <w:name w:val="Strong"/>
    <w:basedOn w:val="Fontepargpadro"/>
    <w:uiPriority w:val="1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nfase">
    <w:name w:val="Emphasis"/>
    <w:basedOn w:val="Fontepargpadro"/>
    <w:uiPriority w:val="2"/>
    <w:unhideWhenUsed/>
    <w:qFormat/>
    <w:rPr>
      <w:i w:val="0"/>
      <w:iCs w:val="0"/>
      <w:color w:val="7C9E0E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un\AppData\Roaming\Microsoft\Templates\Curr&#237;culo%20B&#225;s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F079405244975964B648749F7C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D6337-5AA5-449A-89DC-48C75C9580CF}"/>
      </w:docPartPr>
      <w:docPartBody>
        <w:p w:rsidR="00000000" w:rsidRDefault="000818CA">
          <w:pPr>
            <w:pStyle w:val="5B0F079405244975964B648749F7C721"/>
          </w:pPr>
          <w:r>
            <w:t>[Seu Nome]</w:t>
          </w:r>
        </w:p>
      </w:docPartBody>
    </w:docPart>
    <w:docPart>
      <w:docPartPr>
        <w:name w:val="786898102A2444BEA48FE502D1E7D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EFDBC-AA64-4EF9-95EB-3D1627CF6964}"/>
      </w:docPartPr>
      <w:docPartBody>
        <w:p w:rsidR="00000000" w:rsidRDefault="000818CA">
          <w:pPr>
            <w:pStyle w:val="786898102A2444BEA48FE502D1E7DEBD"/>
          </w:pPr>
          <w:r>
            <w:t>[Endereço, Cidade, Estado, CEP]</w:t>
          </w:r>
        </w:p>
      </w:docPartBody>
    </w:docPart>
    <w:docPart>
      <w:docPartPr>
        <w:name w:val="2464A845A0224FF49AFAF9DE7B93A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95075-5D85-46CC-892E-80E3A24378A4}"/>
      </w:docPartPr>
      <w:docPartBody>
        <w:p w:rsidR="00000000" w:rsidRDefault="000818CA">
          <w:pPr>
            <w:pStyle w:val="2464A845A0224FF49AFAF9DE7B93ACD4"/>
          </w:pPr>
          <w:r>
            <w:t>[Email]</w:t>
          </w:r>
        </w:p>
      </w:docPartBody>
    </w:docPart>
    <w:docPart>
      <w:docPartPr>
        <w:name w:val="3D75CD419F694602B1CD01858CCF2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0E9CB-DAF2-4652-AB44-733ABF129637}"/>
      </w:docPartPr>
      <w:docPartBody>
        <w:p w:rsidR="00000000" w:rsidRDefault="000818CA">
          <w:pPr>
            <w:pStyle w:val="3D75CD419F694602B1CD01858CCF2253"/>
          </w:pPr>
          <w:r>
            <w:t>[Telefone]</w:t>
          </w:r>
        </w:p>
      </w:docPartBody>
    </w:docPart>
    <w:docPart>
      <w:docPartPr>
        <w:name w:val="CBB209087E8444EBA95F05CA5B7EC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F5AE-D2A6-434A-84CC-877ECC0171EF}"/>
      </w:docPartPr>
      <w:docPartBody>
        <w:p w:rsidR="00000000" w:rsidRDefault="000818CA">
          <w:pPr>
            <w:pStyle w:val="CBB209087E8444EBA95F05CA5B7ECDAE"/>
          </w:pPr>
          <w:r>
            <w:t xml:space="preserve">Confira algumas dicas abaixo para ajudar você a começar. Para substituir qualquer texto de dica pelo seu próprio texto, basta clicar nele e começar a digitar. </w:t>
          </w:r>
        </w:p>
      </w:docPartBody>
    </w:docPart>
    <w:docPart>
      <w:docPartPr>
        <w:name w:val="24552970899D4AFBBAF167AF08C21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15ED1-E958-4A34-8C56-3331EE52EB17}"/>
      </w:docPartPr>
      <w:docPartBody>
        <w:p w:rsidR="00B407B1" w:rsidRDefault="000818CA">
          <w:r>
            <w:t xml:space="preserve">Na guia Design da faixa de opções, confira as galerias de Temas, Cores e Fontes para obter uma </w:t>
          </w:r>
          <w:r>
            <w:t>aparência personalizada com apenas um clique.</w:t>
          </w:r>
        </w:p>
        <w:p w:rsidR="00000000" w:rsidRDefault="000818CA">
          <w:pPr>
            <w:pStyle w:val="24552970899D4AFBBAF167AF08C21EAF"/>
          </w:pPr>
          <w:r>
            <w:t>Precisando de outra entrada de experiência, educação ou referência? Aqui está. Basta clicar nas entradas de exemplo abaixo e depois clicar no sinal de adição que aparece.</w:t>
          </w:r>
        </w:p>
      </w:docPartBody>
    </w:docPart>
    <w:docPart>
      <w:docPartPr>
        <w:name w:val="21155D2E6D024162B5E6A2F4125B8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2D24-E7DA-4A4E-B87E-71A4C649B3E9}"/>
      </w:docPartPr>
      <w:docPartBody>
        <w:p w:rsidR="00000000" w:rsidRDefault="000818CA">
          <w:pPr>
            <w:pStyle w:val="21155D2E6D024162B5E6A2F4125B8237"/>
          </w:pPr>
          <w:r>
            <w:rPr>
              <w:rStyle w:val="Textodoespaoreservado"/>
            </w:rPr>
            <w:t>Insira qualquer conteúdo que você queir</w:t>
          </w:r>
          <w:r>
            <w:rPr>
              <w:rStyle w:val="Textodoespaoreservado"/>
            </w:rPr>
            <w:t>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E33114C547F44020820C68665DBB4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47786-847A-491C-AC91-58F91A918BBA}"/>
      </w:docPartPr>
      <w:docPartBody>
        <w:p w:rsidR="00000000" w:rsidRDefault="000818CA">
          <w:pPr>
            <w:pStyle w:val="E33114C547F44020820C68665DBB4F6D"/>
          </w:pPr>
          <w:r>
            <w:rPr>
              <w:rStyle w:val="Forte1"/>
            </w:rPr>
            <w:t>[Cargo]</w:t>
          </w:r>
        </w:p>
      </w:docPartBody>
    </w:docPart>
    <w:docPart>
      <w:docPartPr>
        <w:name w:val="1B6CDAB2AFA74C3B973D1BEFB089B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33831-2CBC-4DEA-A415-6DDED063934C}"/>
      </w:docPartPr>
      <w:docPartBody>
        <w:p w:rsidR="00000000" w:rsidRDefault="000818CA">
          <w:pPr>
            <w:pStyle w:val="1B6CDAB2AFA74C3B973D1BEFB089B949"/>
          </w:pPr>
          <w:r>
            <w:t>[Nome da Empresa]</w:t>
          </w:r>
        </w:p>
      </w:docPartBody>
    </w:docPart>
    <w:docPart>
      <w:docPartPr>
        <w:name w:val="431A4F8771674A5786644FA7509DB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F2E64-5806-47A8-B1E2-2DBB47941126}"/>
      </w:docPartPr>
      <w:docPartBody>
        <w:p w:rsidR="00000000" w:rsidRDefault="000818CA">
          <w:pPr>
            <w:pStyle w:val="431A4F8771674A5786644FA7509DBDB7"/>
          </w:pPr>
          <w:r>
            <w:t>[Datas De - Até]</w:t>
          </w:r>
        </w:p>
      </w:docPartBody>
    </w:docPart>
    <w:docPart>
      <w:docPartPr>
        <w:name w:val="C40BDE18CA6649B893E057D186291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75DCA-E860-4258-9CA4-FD89322E867F}"/>
      </w:docPartPr>
      <w:docPartBody>
        <w:p w:rsidR="00000000" w:rsidRDefault="000818CA">
          <w:pPr>
            <w:pStyle w:val="C40BDE18CA6649B893E057D186291635"/>
          </w:pPr>
          <w:r>
            <w:t>Este é o lugar para uma breve síntese das responsabilidades principais e conquistas ma</w:t>
          </w:r>
          <w:r>
            <w:t>is impressionantes.</w:t>
          </w:r>
        </w:p>
      </w:docPartBody>
    </w:docPart>
    <w:docPart>
      <w:docPartPr>
        <w:name w:val="208E867498394B76B8C4AD94F5F49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49E10-93C3-4AC3-AD48-BB750B4A8A89}"/>
      </w:docPartPr>
      <w:docPartBody>
        <w:p w:rsidR="00000000" w:rsidRDefault="000818CA">
          <w:pPr>
            <w:pStyle w:val="208E867498394B76B8C4AD94F5F491FC"/>
          </w:pPr>
          <w:r>
            <w:rPr>
              <w:rStyle w:val="Forte1"/>
            </w:rPr>
            <w:t>[Nome da Escola]</w:t>
          </w:r>
        </w:p>
      </w:docPartBody>
    </w:docPart>
    <w:docPart>
      <w:docPartPr>
        <w:name w:val="B061A342A9374D009D602753A4D2F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CC80C-E2FB-4115-9DDE-DB5942670452}"/>
      </w:docPartPr>
      <w:docPartBody>
        <w:p w:rsidR="00000000" w:rsidRDefault="000818CA">
          <w:pPr>
            <w:pStyle w:val="B061A342A9374D009D602753A4D2F121"/>
          </w:pPr>
          <w:r>
            <w:t>[Local]</w:t>
          </w:r>
        </w:p>
      </w:docPartBody>
    </w:docPart>
    <w:docPart>
      <w:docPartPr>
        <w:name w:val="A2019AF7F24A48259F59B64D9620C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C1D8B-AEAA-46CC-9D39-F928852076D1}"/>
      </w:docPartPr>
      <w:docPartBody>
        <w:p w:rsidR="00000000" w:rsidRDefault="000818CA">
          <w:pPr>
            <w:pStyle w:val="A2019AF7F24A48259F59B64D9620C338"/>
          </w:pPr>
          <w:r>
            <w:t>[Diploma]</w:t>
          </w:r>
        </w:p>
      </w:docPartBody>
    </w:docPart>
    <w:docPart>
      <w:docPartPr>
        <w:name w:val="F57F9C7FCE74446C8334E68298EEA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ECB73-6605-4197-BAD1-AF592886F3CC}"/>
      </w:docPartPr>
      <w:docPartBody>
        <w:p w:rsidR="00000000" w:rsidRDefault="000818CA">
          <w:pPr>
            <w:pStyle w:val="F57F9C7FCE74446C8334E68298EEA948"/>
          </w:pPr>
          <w:r>
            <w:t>Talvez você queira incluir sua Nota Final e uma breve síntese de trabalhos escolares, prêmios e condecorações relevantes.</w:t>
          </w:r>
        </w:p>
      </w:docPartBody>
    </w:docPart>
    <w:docPart>
      <w:docPartPr>
        <w:name w:val="89F557DEC6044174A72F63AB4FFF4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26CA3-EC4C-4EE6-8660-9D8C6DE43757}"/>
      </w:docPartPr>
      <w:docPartBody>
        <w:p w:rsidR="00000000" w:rsidRDefault="000818CA">
          <w:pPr>
            <w:pStyle w:val="89F557DEC6044174A72F63AB4FFF4353"/>
          </w:pPr>
          <w:r>
            <w:t>Você fez uma grande apresentação para arrancar elogios. Nada de timidez! Esse é o lugar para most</w:t>
          </w:r>
          <w:r>
            <w:t>rar o quanto você trabalha e se relaciona bem com os outros.</w:t>
          </w:r>
        </w:p>
      </w:docPartBody>
    </w:docPart>
    <w:docPart>
      <w:docPartPr>
        <w:name w:val="CE10BBB2995C494386C65F5FF988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B4E29-F96A-4362-A973-FD69707F7E98}"/>
      </w:docPartPr>
      <w:docPartBody>
        <w:p w:rsidR="00000000" w:rsidRDefault="000818CA">
          <w:pPr>
            <w:pStyle w:val="CE10BBB2995C494386C65F5FF9888B51"/>
          </w:pPr>
          <w:r>
            <w:t>Você é presidente de uma fraternidade, diretor do seu condomínio ou líder de sua equipe beneficente favorita? Você é um líder natural - conte a verdade!</w:t>
          </w:r>
        </w:p>
      </w:docPartBody>
    </w:docPart>
    <w:docPart>
      <w:docPartPr>
        <w:name w:val="363553ED646F4F56A1AF09948717B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1E508-AA32-485C-AA14-5C0544859AEC}"/>
      </w:docPartPr>
      <w:docPartBody>
        <w:p w:rsidR="00000000" w:rsidRDefault="000818CA">
          <w:pPr>
            <w:pStyle w:val="363553ED646F4F56A1AF09948717B4A8"/>
          </w:pPr>
          <w:r>
            <w:rPr>
              <w:rStyle w:val="Forte1"/>
            </w:rPr>
            <w:t>[Nome de Referência]</w:t>
          </w:r>
        </w:p>
      </w:docPartBody>
    </w:docPart>
    <w:docPart>
      <w:docPartPr>
        <w:name w:val="525F04DB1A394123B938720E3134F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FE76F-0FC9-43C2-97B3-30A1A8455120}"/>
      </w:docPartPr>
      <w:docPartBody>
        <w:p w:rsidR="00000000" w:rsidRDefault="000818CA">
          <w:pPr>
            <w:pStyle w:val="525F04DB1A394123B938720E3134F493"/>
          </w:pPr>
          <w:r>
            <w:t>[Cargo]</w:t>
          </w:r>
        </w:p>
      </w:docPartBody>
    </w:docPart>
    <w:docPart>
      <w:docPartPr>
        <w:name w:val="6A9CE5EC8C71491C8A3B1EF2D2E4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11ECA-6C7B-49BA-891E-E91F028C194E}"/>
      </w:docPartPr>
      <w:docPartBody>
        <w:p w:rsidR="00000000" w:rsidRDefault="000818CA">
          <w:pPr>
            <w:pStyle w:val="6A9CE5EC8C71491C8A3B1EF2D2E43AEB"/>
          </w:pPr>
          <w:r>
            <w:t>[Empresa]</w:t>
          </w:r>
        </w:p>
      </w:docPartBody>
    </w:docPart>
    <w:docPart>
      <w:docPartPr>
        <w:name w:val="87F2851755FD4BC38A66FACFEFF82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C3A39-D2F5-4E9E-B0A5-2789C945ADD5}"/>
      </w:docPartPr>
      <w:docPartBody>
        <w:p w:rsidR="00000000" w:rsidRDefault="000818CA">
          <w:pPr>
            <w:pStyle w:val="87F2851755FD4BC38A66FACFEFF82AB1"/>
          </w:pPr>
          <w:r>
            <w:t>[Informaçõe</w:t>
          </w:r>
          <w:r>
            <w:t>s do Contato]</w:t>
          </w:r>
        </w:p>
      </w:docPartBody>
    </w:docPart>
    <w:docPart>
      <w:docPartPr>
        <w:name w:val="AB596CFCFD52448AA42F75FC15153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EDA36-23C4-4576-A376-66B1A110BB54}"/>
      </w:docPartPr>
      <w:docPartBody>
        <w:p w:rsidR="00000000" w:rsidRDefault="00A02E01" w:rsidP="00A02E01">
          <w:pPr>
            <w:pStyle w:val="AB596CFCFD52448AA42F75FC15153CA8"/>
          </w:pPr>
          <w:r>
            <w:t>[Telefone]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1"/>
    <w:rsid w:val="000818CA"/>
    <w:rsid w:val="00A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0F079405244975964B648749F7C721">
    <w:name w:val="5B0F079405244975964B648749F7C721"/>
  </w:style>
  <w:style w:type="paragraph" w:customStyle="1" w:styleId="786898102A2444BEA48FE502D1E7DEBD">
    <w:name w:val="786898102A2444BEA48FE502D1E7DEBD"/>
  </w:style>
  <w:style w:type="paragraph" w:customStyle="1" w:styleId="2464A845A0224FF49AFAF9DE7B93ACD4">
    <w:name w:val="2464A845A0224FF49AFAF9DE7B93ACD4"/>
  </w:style>
  <w:style w:type="paragraph" w:customStyle="1" w:styleId="3D75CD419F694602B1CD01858CCF2253">
    <w:name w:val="3D75CD419F694602B1CD01858CCF2253"/>
  </w:style>
  <w:style w:type="paragraph" w:customStyle="1" w:styleId="CBB209087E8444EBA95F05CA5B7ECDAE">
    <w:name w:val="CBB209087E8444EBA95F05CA5B7ECDAE"/>
  </w:style>
  <w:style w:type="paragraph" w:customStyle="1" w:styleId="24552970899D4AFBBAF167AF08C21EAF">
    <w:name w:val="24552970899D4AFBBAF167AF08C21EAF"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21155D2E6D024162B5E6A2F4125B8237">
    <w:name w:val="21155D2E6D024162B5E6A2F4125B8237"/>
  </w:style>
  <w:style w:type="character" w:customStyle="1" w:styleId="Forte1">
    <w:name w:val="Forte1"/>
    <w:basedOn w:val="Fontepargpadro"/>
    <w:uiPriority w:val="22"/>
    <w:qFormat/>
    <w:rPr>
      <w:b/>
      <w:bCs/>
    </w:rPr>
  </w:style>
  <w:style w:type="paragraph" w:customStyle="1" w:styleId="E33114C547F44020820C68665DBB4F6D">
    <w:name w:val="E33114C547F44020820C68665DBB4F6D"/>
  </w:style>
  <w:style w:type="paragraph" w:customStyle="1" w:styleId="1B6CDAB2AFA74C3B973D1BEFB089B949">
    <w:name w:val="1B6CDAB2AFA74C3B973D1BEFB089B949"/>
  </w:style>
  <w:style w:type="paragraph" w:customStyle="1" w:styleId="431A4F8771674A5786644FA7509DBDB7">
    <w:name w:val="431A4F8771674A5786644FA7509DBDB7"/>
  </w:style>
  <w:style w:type="paragraph" w:customStyle="1" w:styleId="C40BDE18CA6649B893E057D186291635">
    <w:name w:val="C40BDE18CA6649B893E057D186291635"/>
  </w:style>
  <w:style w:type="paragraph" w:customStyle="1" w:styleId="208E867498394B76B8C4AD94F5F491FC">
    <w:name w:val="208E867498394B76B8C4AD94F5F491FC"/>
  </w:style>
  <w:style w:type="paragraph" w:customStyle="1" w:styleId="B061A342A9374D009D602753A4D2F121">
    <w:name w:val="B061A342A9374D009D602753A4D2F121"/>
  </w:style>
  <w:style w:type="paragraph" w:customStyle="1" w:styleId="A2019AF7F24A48259F59B64D9620C338">
    <w:name w:val="A2019AF7F24A48259F59B64D9620C338"/>
  </w:style>
  <w:style w:type="paragraph" w:customStyle="1" w:styleId="F57F9C7FCE74446C8334E68298EEA948">
    <w:name w:val="F57F9C7FCE74446C8334E68298EEA948"/>
  </w:style>
  <w:style w:type="paragraph" w:customStyle="1" w:styleId="89F557DEC6044174A72F63AB4FFF4353">
    <w:name w:val="89F557DEC6044174A72F63AB4FFF4353"/>
  </w:style>
  <w:style w:type="paragraph" w:customStyle="1" w:styleId="CE10BBB2995C494386C65F5FF9888B51">
    <w:name w:val="CE10BBB2995C494386C65F5FF9888B51"/>
  </w:style>
  <w:style w:type="paragraph" w:customStyle="1" w:styleId="363553ED646F4F56A1AF09948717B4A8">
    <w:name w:val="363553ED646F4F56A1AF09948717B4A8"/>
  </w:style>
  <w:style w:type="paragraph" w:customStyle="1" w:styleId="525F04DB1A394123B938720E3134F493">
    <w:name w:val="525F04DB1A394123B938720E3134F493"/>
  </w:style>
  <w:style w:type="paragraph" w:customStyle="1" w:styleId="6A9CE5EC8C71491C8A3B1EF2D2E43AEB">
    <w:name w:val="6A9CE5EC8C71491C8A3B1EF2D2E43AEB"/>
  </w:style>
  <w:style w:type="paragraph" w:customStyle="1" w:styleId="87F2851755FD4BC38A66FACFEFF82AB1">
    <w:name w:val="87F2851755FD4BC38A66FACFEFF82AB1"/>
  </w:style>
  <w:style w:type="paragraph" w:customStyle="1" w:styleId="707CEC893B0E40108BA0EA80E6FDBF17">
    <w:name w:val="707CEC893B0E40108BA0EA80E6FDBF17"/>
    <w:rsid w:val="00A02E01"/>
  </w:style>
  <w:style w:type="paragraph" w:customStyle="1" w:styleId="AB596CFCFD52448AA42F75FC15153CA8">
    <w:name w:val="AB596CFCFD52448AA42F75FC15153CA8"/>
    <w:rsid w:val="00A02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Básico.dotx</Template>
  <TotalTime>4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 nome aqui</dc:creator>
  <cp:keywords/>
  <dc:description/>
  <cp:lastModifiedBy>Francisco de Assis Junior</cp:lastModifiedBy>
  <cp:revision>1</cp:revision>
  <dcterms:created xsi:type="dcterms:W3CDTF">2017-05-05T03:21:00Z</dcterms:created>
  <dcterms:modified xsi:type="dcterms:W3CDTF">2017-05-05T03:25:00Z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